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33" w:rsidRPr="007D66A6" w:rsidRDefault="00593733" w:rsidP="00D466F5">
      <w:pPr>
        <w:pStyle w:val="NoSpacing"/>
        <w:jc w:val="center"/>
        <w:rPr>
          <w:rFonts w:ascii="Times New Roman" w:hAnsi="Times New Roman"/>
        </w:rPr>
      </w:pPr>
    </w:p>
    <w:p w:rsidR="00593733" w:rsidRPr="00075CE6" w:rsidRDefault="00593733" w:rsidP="00D46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75CE6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лиц, замещающих должности муниципальной службы в администрации городского поселения город Поворино Поворинского муниципального района Воронежской области, руководителей муниципальных учреждений городского поселения город Поворино Поворинского муниципального района Воронежской области и членов их семей</w:t>
      </w:r>
    </w:p>
    <w:p w:rsidR="00593733" w:rsidRPr="00075CE6" w:rsidRDefault="00593733" w:rsidP="00D466F5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075CE6">
        <w:rPr>
          <w:rFonts w:ascii="Times New Roman" w:hAnsi="Times New Roman"/>
          <w:b/>
        </w:rPr>
        <w:t>за период с 1 января 20</w:t>
      </w:r>
      <w:r>
        <w:rPr>
          <w:rFonts w:ascii="Times New Roman" w:hAnsi="Times New Roman"/>
          <w:b/>
        </w:rPr>
        <w:t xml:space="preserve">15 </w:t>
      </w:r>
      <w:r w:rsidRPr="00075CE6">
        <w:rPr>
          <w:rFonts w:ascii="Times New Roman" w:hAnsi="Times New Roman"/>
          <w:b/>
        </w:rPr>
        <w:t>г. по 31 декабря 20</w:t>
      </w:r>
      <w:r>
        <w:rPr>
          <w:rFonts w:ascii="Times New Roman" w:hAnsi="Times New Roman"/>
          <w:b/>
        </w:rPr>
        <w:t xml:space="preserve">15 </w:t>
      </w:r>
      <w:r w:rsidRPr="00075CE6">
        <w:rPr>
          <w:rFonts w:ascii="Times New Roman" w:hAnsi="Times New Roman"/>
          <w:b/>
        </w:rPr>
        <w:t>г.</w:t>
      </w:r>
    </w:p>
    <w:tbl>
      <w:tblPr>
        <w:tblW w:w="15002" w:type="dxa"/>
        <w:tblInd w:w="-41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"/>
        <w:gridCol w:w="2127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131"/>
        <w:gridCol w:w="1643"/>
      </w:tblGrid>
      <w:tr w:rsidR="00593733" w:rsidRPr="00694974" w:rsidTr="00636EF1">
        <w:trPr>
          <w:cantSplit/>
          <w:trHeight w:val="970"/>
          <w:tblHeader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№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 xml:space="preserve">Должность 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муниципального служащего,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 xml:space="preserve"> руководителя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ind w:left="-100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ind w:left="6" w:right="81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 xml:space="preserve">Транспортные средства </w:t>
            </w:r>
          </w:p>
          <w:p w:rsidR="00593733" w:rsidRPr="00694974" w:rsidRDefault="00593733" w:rsidP="007458C5">
            <w:pPr>
              <w:spacing w:after="0" w:line="240" w:lineRule="auto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ind w:left="122" w:right="65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Деклари-рованный годовой доход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за 2015 г.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3733" w:rsidRPr="00694974" w:rsidTr="00636EF1">
        <w:trPr>
          <w:cantSplit/>
          <w:tblHeader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 xml:space="preserve">Вид 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собствен-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56120F" w:rsidRDefault="00593733" w:rsidP="007458C5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6120F">
              <w:rPr>
                <w:rFonts w:ascii="Times New Roman" w:hAnsi="Times New Roman"/>
                <w:sz w:val="20"/>
              </w:rPr>
              <w:t>Пло-</w:t>
            </w:r>
          </w:p>
          <w:p w:rsidR="00593733" w:rsidRPr="0056120F" w:rsidRDefault="00593733" w:rsidP="007458C5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6120F">
              <w:rPr>
                <w:rFonts w:ascii="Times New Roman" w:hAnsi="Times New Roman"/>
                <w:sz w:val="20"/>
              </w:rPr>
              <w:t>щадь</w:t>
            </w:r>
          </w:p>
          <w:p w:rsidR="00593733" w:rsidRPr="0056120F" w:rsidRDefault="00593733" w:rsidP="007458C5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6120F">
              <w:rPr>
                <w:rFonts w:ascii="Times New Roman" w:hAnsi="Times New Roman"/>
                <w:sz w:val="20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56120F" w:rsidRDefault="00593733" w:rsidP="007458C5">
            <w:pPr>
              <w:pStyle w:val="NoSpacing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56120F">
              <w:rPr>
                <w:rFonts w:ascii="Times New Roman" w:hAnsi="Times New Roman"/>
                <w:sz w:val="20"/>
              </w:rPr>
              <w:t>Страна</w:t>
            </w:r>
          </w:p>
          <w:p w:rsidR="00593733" w:rsidRPr="00694974" w:rsidRDefault="00593733" w:rsidP="007458C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располо-</w:t>
            </w:r>
          </w:p>
          <w:p w:rsidR="00593733" w:rsidRPr="00694974" w:rsidRDefault="00593733" w:rsidP="007458C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Пло-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щадь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 xml:space="preserve">Страна 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располо-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974">
              <w:rPr>
                <w:rFonts w:ascii="Times New Roman" w:hAnsi="Times New Roman"/>
                <w:sz w:val="20"/>
              </w:rPr>
              <w:t>жения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3733" w:rsidRPr="00694974" w:rsidTr="00115751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733" w:rsidRPr="00694974" w:rsidRDefault="00593733" w:rsidP="001D6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>И.о.главы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DA433F" w:rsidRDefault="00593733" w:rsidP="007458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DA433F" w:rsidRDefault="00593733" w:rsidP="007458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Лада 212140 4х4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Лада Калина</w:t>
            </w:r>
          </w:p>
        </w:tc>
        <w:tc>
          <w:tcPr>
            <w:tcW w:w="113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>849348,33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733" w:rsidRPr="00694974" w:rsidTr="007458C5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DA433F" w:rsidRDefault="00593733" w:rsidP="007458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DA433F" w:rsidRDefault="00593733" w:rsidP="007458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733" w:rsidRPr="00694974" w:rsidTr="00582EE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>И.о.заместителя главы администрации-начальника отдела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593733" w:rsidRPr="00694974" w:rsidRDefault="00593733" w:rsidP="007458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DA433F" w:rsidRDefault="00593733" w:rsidP="007458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DA433F" w:rsidRDefault="00593733" w:rsidP="007458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>375905,78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733" w:rsidRPr="00694974" w:rsidTr="003D7AF8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733" w:rsidRPr="00694974" w:rsidRDefault="00593733" w:rsidP="001D6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974">
              <w:rPr>
                <w:rFonts w:ascii="Times New Roman" w:hAnsi="Times New Roman"/>
                <w:szCs w:val="24"/>
              </w:rPr>
              <w:t xml:space="preserve">Супруга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593733" w:rsidRPr="00694974" w:rsidRDefault="00593733" w:rsidP="007458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DA433F" w:rsidRDefault="00593733" w:rsidP="007458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DA433F" w:rsidRDefault="00593733" w:rsidP="007458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>371000,00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733" w:rsidRPr="00694974" w:rsidTr="003D7AF8">
        <w:trPr>
          <w:cantSplit/>
          <w:trHeight w:val="2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733" w:rsidRPr="00694974" w:rsidTr="003D7AF8">
        <w:trPr>
          <w:cantSplit/>
          <w:trHeight w:val="226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>Начальник отдела бюджетного планирования, учета и экономического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>566491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733" w:rsidRPr="00694974" w:rsidTr="003D7AF8">
        <w:trPr>
          <w:cantSplit/>
          <w:trHeight w:val="2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Cs w:val="24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61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4974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  <w:r w:rsidRPr="00694974">
              <w:rPr>
                <w:rFonts w:ascii="Times New Roman" w:hAnsi="Times New Roman"/>
                <w:sz w:val="20"/>
                <w:szCs w:val="20"/>
              </w:rPr>
              <w:t>,</w:t>
            </w:r>
            <w:r w:rsidRPr="0069497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694974">
              <w:rPr>
                <w:rFonts w:ascii="Times New Roman" w:hAnsi="Times New Roman"/>
                <w:sz w:val="20"/>
                <w:szCs w:val="20"/>
                <w:lang w:val="en-US"/>
              </w:rPr>
              <w:t>Nissan Note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733" w:rsidRPr="00694974" w:rsidTr="003D7AF8">
        <w:trPr>
          <w:cantSplit/>
          <w:trHeight w:val="2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733" w:rsidRPr="00694974" w:rsidTr="00FE42C2">
        <w:trPr>
          <w:cantSplit/>
          <w:trHeight w:val="226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земель-ный участок</w:t>
            </w:r>
          </w:p>
          <w:p w:rsidR="00593733" w:rsidRPr="00694974" w:rsidRDefault="00593733" w:rsidP="000A7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0A7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604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>606138,86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733" w:rsidRPr="00694974" w:rsidTr="00FE42C2">
        <w:trPr>
          <w:cantSplit/>
          <w:trHeight w:val="2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94974">
              <w:rPr>
                <w:rFonts w:ascii="Times New Roman" w:hAnsi="Times New Roman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земель-ный участок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1639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76,9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земель-ный участок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604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ВАЗ 2112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ГАЗ-53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>587011,56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733" w:rsidRPr="00694974" w:rsidTr="003D7AF8">
        <w:trPr>
          <w:cantSplit/>
          <w:trHeight w:val="2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94974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земель-ный участок</w:t>
            </w: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604</w:t>
            </w: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733" w:rsidRPr="00694974" w:rsidTr="003D7AF8">
        <w:trPr>
          <w:cantSplit/>
          <w:trHeight w:val="2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94974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земель-ный участок</w:t>
            </w: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604</w:t>
            </w: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A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733" w:rsidRPr="00694974" w:rsidTr="003D7AF8">
        <w:trPr>
          <w:cantSplit/>
          <w:trHeight w:val="2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733" w:rsidRPr="00694974" w:rsidTr="00593EEA">
        <w:trPr>
          <w:cantSplit/>
          <w:trHeight w:val="226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>Директор МКУК "Центральная библиотека городского поселения г.Поворино"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 xml:space="preserve">долевая, 1/4 доля 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58,8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38,6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0"/>
                <w:szCs w:val="24"/>
              </w:rPr>
              <w:t>294781,66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733" w:rsidRPr="00694974" w:rsidTr="00593EEA">
        <w:trPr>
          <w:cantSplit/>
          <w:trHeight w:val="2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земель-ный участок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долевая, 1/4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1766,0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694974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6949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974">
              <w:rPr>
                <w:rFonts w:ascii="Times New Roman" w:hAnsi="Times New Roman"/>
                <w:sz w:val="20"/>
                <w:szCs w:val="20"/>
                <w:lang w:val="en-US"/>
              </w:rPr>
              <w:t>tiguan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НИВА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1198100,09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733" w:rsidRPr="00694974" w:rsidTr="00593EEA">
        <w:trPr>
          <w:cantSplit/>
          <w:trHeight w:val="2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733" w:rsidRPr="00694974" w:rsidTr="00593EEA">
        <w:trPr>
          <w:cantSplit/>
          <w:trHeight w:val="2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3" w:rsidRPr="00694974" w:rsidRDefault="00593733" w:rsidP="0074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 w:val="24"/>
                <w:szCs w:val="24"/>
              </w:rPr>
              <w:t>И.о.директора МКУК "Центр культуры и творчества"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3733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93733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48,3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28,5</w:t>
            </w:r>
          </w:p>
          <w:p w:rsidR="00593733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3733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509016,60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733" w:rsidRPr="00694974" w:rsidTr="00115751">
        <w:trPr>
          <w:cantSplit/>
          <w:trHeight w:val="2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974">
              <w:rPr>
                <w:rFonts w:ascii="Times New Roman" w:hAnsi="Times New Roman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ВАЗ 21112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266706,40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733" w:rsidRPr="00694974" w:rsidTr="00115751">
        <w:trPr>
          <w:cantSplit/>
          <w:trHeight w:val="2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94974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3" w:rsidRPr="00694974" w:rsidRDefault="00593733" w:rsidP="00745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3733" w:rsidRDefault="00593733" w:rsidP="00D466F5"/>
    <w:p w:rsidR="00593733" w:rsidRDefault="00593733" w:rsidP="00D466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733" w:rsidRDefault="00593733"/>
    <w:sectPr w:rsidR="00593733" w:rsidSect="00B7605D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6F5"/>
    <w:rsid w:val="0000274A"/>
    <w:rsid w:val="00006621"/>
    <w:rsid w:val="00021B79"/>
    <w:rsid w:val="00026C24"/>
    <w:rsid w:val="00027AE9"/>
    <w:rsid w:val="00030090"/>
    <w:rsid w:val="00033736"/>
    <w:rsid w:val="00037967"/>
    <w:rsid w:val="00042B80"/>
    <w:rsid w:val="00051F5A"/>
    <w:rsid w:val="00060A6E"/>
    <w:rsid w:val="00062EA4"/>
    <w:rsid w:val="00065384"/>
    <w:rsid w:val="000747DF"/>
    <w:rsid w:val="00075CE6"/>
    <w:rsid w:val="0008206C"/>
    <w:rsid w:val="000854A9"/>
    <w:rsid w:val="00086008"/>
    <w:rsid w:val="00090374"/>
    <w:rsid w:val="000A75F7"/>
    <w:rsid w:val="000C5E64"/>
    <w:rsid w:val="000C70D5"/>
    <w:rsid w:val="000D383E"/>
    <w:rsid w:val="000E0634"/>
    <w:rsid w:val="00101722"/>
    <w:rsid w:val="001074E1"/>
    <w:rsid w:val="001116FE"/>
    <w:rsid w:val="00115751"/>
    <w:rsid w:val="00116292"/>
    <w:rsid w:val="0012443B"/>
    <w:rsid w:val="00126EB5"/>
    <w:rsid w:val="00143A18"/>
    <w:rsid w:val="0014760B"/>
    <w:rsid w:val="00151784"/>
    <w:rsid w:val="00151D2E"/>
    <w:rsid w:val="00164846"/>
    <w:rsid w:val="00167670"/>
    <w:rsid w:val="00167B1D"/>
    <w:rsid w:val="001753B0"/>
    <w:rsid w:val="00185230"/>
    <w:rsid w:val="001962C6"/>
    <w:rsid w:val="001A6BAC"/>
    <w:rsid w:val="001B2A1F"/>
    <w:rsid w:val="001B65FC"/>
    <w:rsid w:val="001C5DE3"/>
    <w:rsid w:val="001D243E"/>
    <w:rsid w:val="001D6C4B"/>
    <w:rsid w:val="001E2B33"/>
    <w:rsid w:val="001E2EE0"/>
    <w:rsid w:val="001F0B4B"/>
    <w:rsid w:val="00200AA7"/>
    <w:rsid w:val="00201453"/>
    <w:rsid w:val="00215CD6"/>
    <w:rsid w:val="00216F8C"/>
    <w:rsid w:val="0021796B"/>
    <w:rsid w:val="00225BC8"/>
    <w:rsid w:val="00232B05"/>
    <w:rsid w:val="00232F7C"/>
    <w:rsid w:val="00247846"/>
    <w:rsid w:val="0025537B"/>
    <w:rsid w:val="002557EE"/>
    <w:rsid w:val="002737E7"/>
    <w:rsid w:val="00281606"/>
    <w:rsid w:val="002A4E21"/>
    <w:rsid w:val="002B4236"/>
    <w:rsid w:val="002B6751"/>
    <w:rsid w:val="002C2E39"/>
    <w:rsid w:val="002C3B52"/>
    <w:rsid w:val="002D0ECF"/>
    <w:rsid w:val="002E1D34"/>
    <w:rsid w:val="002E7137"/>
    <w:rsid w:val="002F1672"/>
    <w:rsid w:val="002F6382"/>
    <w:rsid w:val="003144C7"/>
    <w:rsid w:val="00316019"/>
    <w:rsid w:val="003469A0"/>
    <w:rsid w:val="003502FD"/>
    <w:rsid w:val="00353965"/>
    <w:rsid w:val="00372644"/>
    <w:rsid w:val="003753CB"/>
    <w:rsid w:val="00381515"/>
    <w:rsid w:val="00395ECE"/>
    <w:rsid w:val="00397D4D"/>
    <w:rsid w:val="003A4FE9"/>
    <w:rsid w:val="003A5E8A"/>
    <w:rsid w:val="003B2CFA"/>
    <w:rsid w:val="003B6B8B"/>
    <w:rsid w:val="003B6FB0"/>
    <w:rsid w:val="003C2CBD"/>
    <w:rsid w:val="003D6436"/>
    <w:rsid w:val="003D7AF8"/>
    <w:rsid w:val="003F0B3E"/>
    <w:rsid w:val="00403600"/>
    <w:rsid w:val="0041761B"/>
    <w:rsid w:val="0042349E"/>
    <w:rsid w:val="0042537E"/>
    <w:rsid w:val="004256DC"/>
    <w:rsid w:val="0043000F"/>
    <w:rsid w:val="0043471C"/>
    <w:rsid w:val="00441C4E"/>
    <w:rsid w:val="00446B71"/>
    <w:rsid w:val="004504A6"/>
    <w:rsid w:val="004567FD"/>
    <w:rsid w:val="00456DE1"/>
    <w:rsid w:val="00472D73"/>
    <w:rsid w:val="00480671"/>
    <w:rsid w:val="00490C52"/>
    <w:rsid w:val="00491C2E"/>
    <w:rsid w:val="004A6D20"/>
    <w:rsid w:val="004B26EC"/>
    <w:rsid w:val="004B698E"/>
    <w:rsid w:val="004C16B5"/>
    <w:rsid w:val="004C6F16"/>
    <w:rsid w:val="004C7EDE"/>
    <w:rsid w:val="004C7FF3"/>
    <w:rsid w:val="004E129B"/>
    <w:rsid w:val="004E3893"/>
    <w:rsid w:val="00502526"/>
    <w:rsid w:val="00502B27"/>
    <w:rsid w:val="00505DF6"/>
    <w:rsid w:val="00507AF1"/>
    <w:rsid w:val="00517FC9"/>
    <w:rsid w:val="005304F3"/>
    <w:rsid w:val="005506CA"/>
    <w:rsid w:val="00553D82"/>
    <w:rsid w:val="00557866"/>
    <w:rsid w:val="0056120F"/>
    <w:rsid w:val="00566503"/>
    <w:rsid w:val="00581B04"/>
    <w:rsid w:val="00582EEB"/>
    <w:rsid w:val="00593733"/>
    <w:rsid w:val="00593EEA"/>
    <w:rsid w:val="00597FEE"/>
    <w:rsid w:val="005A12C4"/>
    <w:rsid w:val="005B0B25"/>
    <w:rsid w:val="005C5A17"/>
    <w:rsid w:val="005D747A"/>
    <w:rsid w:val="005E099E"/>
    <w:rsid w:val="005E6BAB"/>
    <w:rsid w:val="005E7825"/>
    <w:rsid w:val="005F098A"/>
    <w:rsid w:val="00605EC0"/>
    <w:rsid w:val="0060796D"/>
    <w:rsid w:val="00615530"/>
    <w:rsid w:val="0062380A"/>
    <w:rsid w:val="00630BF5"/>
    <w:rsid w:val="00636EF1"/>
    <w:rsid w:val="00640C41"/>
    <w:rsid w:val="00651064"/>
    <w:rsid w:val="00652B56"/>
    <w:rsid w:val="00656F0E"/>
    <w:rsid w:val="00661B63"/>
    <w:rsid w:val="00662328"/>
    <w:rsid w:val="00663013"/>
    <w:rsid w:val="0067660F"/>
    <w:rsid w:val="0068626E"/>
    <w:rsid w:val="00690224"/>
    <w:rsid w:val="00694974"/>
    <w:rsid w:val="006B2515"/>
    <w:rsid w:val="006B411A"/>
    <w:rsid w:val="006C5071"/>
    <w:rsid w:val="006C5CD0"/>
    <w:rsid w:val="006C60DA"/>
    <w:rsid w:val="006D14A8"/>
    <w:rsid w:val="006D3582"/>
    <w:rsid w:val="006E152C"/>
    <w:rsid w:val="007011D2"/>
    <w:rsid w:val="00701DCC"/>
    <w:rsid w:val="007072B2"/>
    <w:rsid w:val="00717A6F"/>
    <w:rsid w:val="00717BE1"/>
    <w:rsid w:val="00720581"/>
    <w:rsid w:val="00736D41"/>
    <w:rsid w:val="00741C1A"/>
    <w:rsid w:val="00741D79"/>
    <w:rsid w:val="00743844"/>
    <w:rsid w:val="007458C5"/>
    <w:rsid w:val="00746655"/>
    <w:rsid w:val="00755B99"/>
    <w:rsid w:val="00756F41"/>
    <w:rsid w:val="00757F80"/>
    <w:rsid w:val="0076145E"/>
    <w:rsid w:val="00781D97"/>
    <w:rsid w:val="007935EA"/>
    <w:rsid w:val="007A08A2"/>
    <w:rsid w:val="007A4AF1"/>
    <w:rsid w:val="007D66A6"/>
    <w:rsid w:val="007E0579"/>
    <w:rsid w:val="007E5D0B"/>
    <w:rsid w:val="00805C66"/>
    <w:rsid w:val="00815D54"/>
    <w:rsid w:val="0081672D"/>
    <w:rsid w:val="008176AB"/>
    <w:rsid w:val="00825D85"/>
    <w:rsid w:val="008330D9"/>
    <w:rsid w:val="00840B16"/>
    <w:rsid w:val="00842F6C"/>
    <w:rsid w:val="0084381F"/>
    <w:rsid w:val="00843F43"/>
    <w:rsid w:val="00847534"/>
    <w:rsid w:val="00847D21"/>
    <w:rsid w:val="00854CB0"/>
    <w:rsid w:val="00857646"/>
    <w:rsid w:val="00857F2A"/>
    <w:rsid w:val="008630D0"/>
    <w:rsid w:val="008642A7"/>
    <w:rsid w:val="00877820"/>
    <w:rsid w:val="0088227D"/>
    <w:rsid w:val="00882FE5"/>
    <w:rsid w:val="0088373A"/>
    <w:rsid w:val="00891B3E"/>
    <w:rsid w:val="008A699C"/>
    <w:rsid w:val="008B187B"/>
    <w:rsid w:val="008B6F22"/>
    <w:rsid w:val="008D3676"/>
    <w:rsid w:val="008F5113"/>
    <w:rsid w:val="00926038"/>
    <w:rsid w:val="00934438"/>
    <w:rsid w:val="009374C3"/>
    <w:rsid w:val="00954C6D"/>
    <w:rsid w:val="00956BAD"/>
    <w:rsid w:val="00992B29"/>
    <w:rsid w:val="009973BD"/>
    <w:rsid w:val="009A24F4"/>
    <w:rsid w:val="009A4928"/>
    <w:rsid w:val="009D1424"/>
    <w:rsid w:val="00A02CAF"/>
    <w:rsid w:val="00A1552C"/>
    <w:rsid w:val="00A42DDF"/>
    <w:rsid w:val="00A47CB9"/>
    <w:rsid w:val="00A54866"/>
    <w:rsid w:val="00A56EC1"/>
    <w:rsid w:val="00A7347C"/>
    <w:rsid w:val="00A83745"/>
    <w:rsid w:val="00A83F08"/>
    <w:rsid w:val="00A90514"/>
    <w:rsid w:val="00A91C5D"/>
    <w:rsid w:val="00A93C8B"/>
    <w:rsid w:val="00A95EB6"/>
    <w:rsid w:val="00AB45CD"/>
    <w:rsid w:val="00AB65AF"/>
    <w:rsid w:val="00AD1D4A"/>
    <w:rsid w:val="00B02F53"/>
    <w:rsid w:val="00B16934"/>
    <w:rsid w:val="00B22DD2"/>
    <w:rsid w:val="00B33BFF"/>
    <w:rsid w:val="00B345BD"/>
    <w:rsid w:val="00B53915"/>
    <w:rsid w:val="00B5453E"/>
    <w:rsid w:val="00B549C8"/>
    <w:rsid w:val="00B617AC"/>
    <w:rsid w:val="00B70BA4"/>
    <w:rsid w:val="00B73AE8"/>
    <w:rsid w:val="00B7605D"/>
    <w:rsid w:val="00B81A51"/>
    <w:rsid w:val="00B83430"/>
    <w:rsid w:val="00B86B65"/>
    <w:rsid w:val="00B96383"/>
    <w:rsid w:val="00BC0480"/>
    <w:rsid w:val="00BC7FBB"/>
    <w:rsid w:val="00BE0AF9"/>
    <w:rsid w:val="00BE47E0"/>
    <w:rsid w:val="00BF4492"/>
    <w:rsid w:val="00C0145A"/>
    <w:rsid w:val="00C02224"/>
    <w:rsid w:val="00C10CA7"/>
    <w:rsid w:val="00C30B71"/>
    <w:rsid w:val="00C316A5"/>
    <w:rsid w:val="00C3265E"/>
    <w:rsid w:val="00C44B1F"/>
    <w:rsid w:val="00C603E1"/>
    <w:rsid w:val="00C63BC4"/>
    <w:rsid w:val="00C70BF9"/>
    <w:rsid w:val="00C70FE2"/>
    <w:rsid w:val="00CA081A"/>
    <w:rsid w:val="00CA2462"/>
    <w:rsid w:val="00CB5B97"/>
    <w:rsid w:val="00CC6530"/>
    <w:rsid w:val="00CD0219"/>
    <w:rsid w:val="00CD1ECA"/>
    <w:rsid w:val="00CD24E1"/>
    <w:rsid w:val="00CE283D"/>
    <w:rsid w:val="00CE36CC"/>
    <w:rsid w:val="00CF25D5"/>
    <w:rsid w:val="00D02B63"/>
    <w:rsid w:val="00D17468"/>
    <w:rsid w:val="00D25967"/>
    <w:rsid w:val="00D2746D"/>
    <w:rsid w:val="00D31942"/>
    <w:rsid w:val="00D332D6"/>
    <w:rsid w:val="00D466F5"/>
    <w:rsid w:val="00D544EA"/>
    <w:rsid w:val="00D5717F"/>
    <w:rsid w:val="00D645D4"/>
    <w:rsid w:val="00D92093"/>
    <w:rsid w:val="00D93ED5"/>
    <w:rsid w:val="00DA291A"/>
    <w:rsid w:val="00DA433F"/>
    <w:rsid w:val="00DD2F88"/>
    <w:rsid w:val="00DE718A"/>
    <w:rsid w:val="00DF0305"/>
    <w:rsid w:val="00DF10BD"/>
    <w:rsid w:val="00DF522A"/>
    <w:rsid w:val="00E007D1"/>
    <w:rsid w:val="00E14CA6"/>
    <w:rsid w:val="00E23DF3"/>
    <w:rsid w:val="00E30341"/>
    <w:rsid w:val="00E35862"/>
    <w:rsid w:val="00E43DFC"/>
    <w:rsid w:val="00E455FB"/>
    <w:rsid w:val="00E56AF6"/>
    <w:rsid w:val="00E71C69"/>
    <w:rsid w:val="00E764FE"/>
    <w:rsid w:val="00E76F50"/>
    <w:rsid w:val="00E81E75"/>
    <w:rsid w:val="00E8650C"/>
    <w:rsid w:val="00E905FC"/>
    <w:rsid w:val="00E92730"/>
    <w:rsid w:val="00E95FE4"/>
    <w:rsid w:val="00EA1BF2"/>
    <w:rsid w:val="00EB396D"/>
    <w:rsid w:val="00ED1198"/>
    <w:rsid w:val="00ED2C3C"/>
    <w:rsid w:val="00ED7285"/>
    <w:rsid w:val="00EE3507"/>
    <w:rsid w:val="00EF02F4"/>
    <w:rsid w:val="00EF6942"/>
    <w:rsid w:val="00F0023C"/>
    <w:rsid w:val="00F025F2"/>
    <w:rsid w:val="00F1024D"/>
    <w:rsid w:val="00F104A6"/>
    <w:rsid w:val="00F24D0F"/>
    <w:rsid w:val="00F2633A"/>
    <w:rsid w:val="00F26A6B"/>
    <w:rsid w:val="00F26B23"/>
    <w:rsid w:val="00F36CC2"/>
    <w:rsid w:val="00F41482"/>
    <w:rsid w:val="00F44E90"/>
    <w:rsid w:val="00F50CCB"/>
    <w:rsid w:val="00F5733F"/>
    <w:rsid w:val="00F63B9C"/>
    <w:rsid w:val="00F81822"/>
    <w:rsid w:val="00F85F28"/>
    <w:rsid w:val="00FA2F89"/>
    <w:rsid w:val="00FA3833"/>
    <w:rsid w:val="00FA7B13"/>
    <w:rsid w:val="00FB1B4C"/>
    <w:rsid w:val="00FB771B"/>
    <w:rsid w:val="00FC25A3"/>
    <w:rsid w:val="00FC27D8"/>
    <w:rsid w:val="00FC6BA5"/>
    <w:rsid w:val="00FD68B0"/>
    <w:rsid w:val="00FE42C2"/>
    <w:rsid w:val="00FF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F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66F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466F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4</Pages>
  <Words>442</Words>
  <Characters>2525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26</cp:revision>
  <dcterms:created xsi:type="dcterms:W3CDTF">2016-04-05T08:27:00Z</dcterms:created>
  <dcterms:modified xsi:type="dcterms:W3CDTF">2016-05-05T04:52:00Z</dcterms:modified>
</cp:coreProperties>
</file>