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0252" w:rsidRPr="00171CE2" w:rsidRDefault="00181B19" w:rsidP="001C6C0F">
      <w:pPr>
        <w:jc w:val="center"/>
      </w:pPr>
      <w:r w:rsidRPr="00181B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28pt;margin-top:-27pt;width:31.25pt;height:38pt;z-index:251657216;mso-wrap-distance-left:9.05pt;mso-wrap-distance-right:9.05pt" stroked="f">
            <v:fill opacity="0" color2="black"/>
            <v:textbox style="mso-next-textbox:#_x0000_s2067" inset="0,0,0,0">
              <w:txbxContent>
                <w:p w:rsidR="00F07F6E" w:rsidRPr="00DB3478" w:rsidRDefault="00F07F6E" w:rsidP="00DB347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46B68" w:rsidRPr="00806EC0" w:rsidRDefault="00346B68" w:rsidP="00346B6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EC0">
        <w:rPr>
          <w:rFonts w:ascii="Times New Roman" w:hAnsi="Times New Roman" w:cs="Times New Roman"/>
          <w:sz w:val="24"/>
          <w:szCs w:val="24"/>
        </w:rPr>
        <w:t>Утверждены</w:t>
      </w:r>
    </w:p>
    <w:p w:rsidR="00346B68" w:rsidRPr="0094301A" w:rsidRDefault="00346B68" w:rsidP="00346B6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301A">
        <w:rPr>
          <w:rFonts w:ascii="Times New Roman" w:hAnsi="Times New Roman" w:cs="Times New Roman"/>
          <w:sz w:val="24"/>
          <w:szCs w:val="24"/>
        </w:rPr>
        <w:t>постановлени</w:t>
      </w:r>
      <w:r w:rsidR="00791A3E">
        <w:rPr>
          <w:rFonts w:ascii="Times New Roman" w:hAnsi="Times New Roman" w:cs="Times New Roman"/>
          <w:sz w:val="24"/>
          <w:szCs w:val="24"/>
        </w:rPr>
        <w:t>ем</w:t>
      </w:r>
      <w:r w:rsidRPr="009430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46B68" w:rsidRPr="0094301A" w:rsidRDefault="00346B68" w:rsidP="00346B6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301A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</w:p>
    <w:p w:rsidR="00830252" w:rsidRPr="00171CE2" w:rsidRDefault="00CF7099" w:rsidP="00346B68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0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21.09.2021 г. </w:t>
      </w:r>
      <w:r w:rsidRPr="009430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346B68" w:rsidRDefault="00346B68" w:rsidP="00346B6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48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46B68">
        <w:rPr>
          <w:rFonts w:ascii="Times New Roman" w:hAnsi="Times New Roman" w:cs="Times New Roman"/>
          <w:b/>
          <w:sz w:val="28"/>
          <w:szCs w:val="28"/>
        </w:rPr>
        <w:t>иповая форма согласия</w:t>
      </w:r>
    </w:p>
    <w:p w:rsidR="00830252" w:rsidRPr="00346B68" w:rsidRDefault="00346B68" w:rsidP="00346B6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6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служащих</w:t>
      </w:r>
    </w:p>
    <w:p w:rsidR="00830252" w:rsidRPr="00346B68" w:rsidRDefault="00346B68" w:rsidP="00346B6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68">
        <w:rPr>
          <w:rFonts w:ascii="Times New Roman" w:eastAsiaTheme="minorEastAsia" w:hAnsi="Times New Roman" w:cs="Times New Roman"/>
          <w:b/>
          <w:sz w:val="28"/>
          <w:szCs w:val="28"/>
        </w:rPr>
        <w:t>администрации городского поселения</w:t>
      </w:r>
      <w:r w:rsidRPr="00346B6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46B68">
        <w:rPr>
          <w:rFonts w:ascii="Times New Roman" w:eastAsiaTheme="minorEastAsia" w:hAnsi="Times New Roman" w:cs="Times New Roman"/>
          <w:b/>
          <w:sz w:val="28"/>
          <w:szCs w:val="28"/>
        </w:rPr>
        <w:t xml:space="preserve">город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</w:t>
      </w:r>
      <w:r w:rsidRPr="00346B68">
        <w:rPr>
          <w:rFonts w:ascii="Times New Roman" w:eastAsiaTheme="minorEastAsia" w:hAnsi="Times New Roman" w:cs="Times New Roman"/>
          <w:b/>
          <w:sz w:val="28"/>
          <w:szCs w:val="28"/>
        </w:rPr>
        <w:t>оворино</w:t>
      </w:r>
      <w:r w:rsidRPr="00346B68">
        <w:rPr>
          <w:rFonts w:ascii="Times New Roman" w:hAnsi="Times New Roman" w:cs="Times New Roman"/>
          <w:b/>
          <w:sz w:val="28"/>
          <w:szCs w:val="28"/>
        </w:rPr>
        <w:t>, иных субъектов</w:t>
      </w:r>
    </w:p>
    <w:p w:rsidR="00830252" w:rsidRPr="00346B68" w:rsidRDefault="00346B68" w:rsidP="00346B6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68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B68" w:rsidRDefault="00346B68" w:rsidP="00346B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830252" w:rsidRPr="00171CE2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30252" w:rsidRPr="00346B68" w:rsidRDefault="00830252" w:rsidP="00346B6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346B68">
        <w:rPr>
          <w:rFonts w:ascii="Times New Roman" w:hAnsi="Times New Roman" w:cs="Times New Roman"/>
        </w:rPr>
        <w:t>(фамилия, имя, отчество (при наличии))</w:t>
      </w:r>
    </w:p>
    <w:p w:rsidR="00830252" w:rsidRPr="00171CE2" w:rsidRDefault="00830252" w:rsidP="00346B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паспорт (основой док</w:t>
      </w:r>
      <w:r w:rsidR="00346B68">
        <w:rPr>
          <w:rFonts w:ascii="Times New Roman" w:hAnsi="Times New Roman" w:cs="Times New Roman"/>
          <w:sz w:val="28"/>
          <w:szCs w:val="28"/>
        </w:rPr>
        <w:t>умент, удостоверяющий личность)</w:t>
      </w:r>
      <w:r w:rsidRPr="00171CE2">
        <w:rPr>
          <w:rFonts w:ascii="Times New Roman" w:hAnsi="Times New Roman" w:cs="Times New Roman"/>
          <w:sz w:val="28"/>
          <w:szCs w:val="28"/>
        </w:rPr>
        <w:t>_________________,</w:t>
      </w:r>
    </w:p>
    <w:p w:rsidR="00830252" w:rsidRPr="00346B68" w:rsidRDefault="00830252" w:rsidP="00346B6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46B68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830252" w:rsidRPr="00171CE2" w:rsidRDefault="00830252" w:rsidP="00346B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выдан"___"__________</w:t>
      </w:r>
      <w:r w:rsidR="00346B68">
        <w:rPr>
          <w:rFonts w:ascii="Times New Roman" w:hAnsi="Times New Roman" w:cs="Times New Roman"/>
          <w:sz w:val="28"/>
          <w:szCs w:val="28"/>
        </w:rPr>
        <w:t xml:space="preserve">____    </w:t>
      </w:r>
      <w:r w:rsidRPr="00171CE2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830252" w:rsidRPr="00346B68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346B68">
        <w:rPr>
          <w:rFonts w:ascii="Times New Roman" w:hAnsi="Times New Roman" w:cs="Times New Roman"/>
        </w:rPr>
        <w:t>дата выдачи)                         (выдавший орган)</w:t>
      </w:r>
    </w:p>
    <w:p w:rsidR="00830252" w:rsidRPr="00171CE2" w:rsidRDefault="00830252" w:rsidP="00346B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71CE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1CE2">
        <w:rPr>
          <w:rFonts w:ascii="Times New Roman" w:hAnsi="Times New Roman" w:cs="Times New Roman"/>
          <w:sz w:val="28"/>
          <w:szCs w:val="28"/>
        </w:rPr>
        <w:t>) по адресу: ___________________</w:t>
      </w:r>
      <w:r w:rsidR="00346B68">
        <w:rPr>
          <w:rFonts w:ascii="Times New Roman" w:hAnsi="Times New Roman" w:cs="Times New Roman"/>
          <w:sz w:val="28"/>
          <w:szCs w:val="28"/>
        </w:rPr>
        <w:t>____</w:t>
      </w:r>
      <w:r w:rsidRPr="00171CE2">
        <w:rPr>
          <w:rFonts w:ascii="Times New Roman" w:hAnsi="Times New Roman" w:cs="Times New Roman"/>
          <w:sz w:val="28"/>
          <w:szCs w:val="28"/>
        </w:rPr>
        <w:t>____________</w:t>
      </w:r>
    </w:p>
    <w:p w:rsidR="00830252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B68">
        <w:rPr>
          <w:rFonts w:ascii="Times New Roman" w:hAnsi="Times New Roman" w:cs="Times New Roman"/>
        </w:rPr>
        <w:t xml:space="preserve">                                            </w:t>
      </w:r>
      <w:r w:rsidR="00346B68">
        <w:rPr>
          <w:rFonts w:ascii="Times New Roman" w:hAnsi="Times New Roman" w:cs="Times New Roman"/>
        </w:rPr>
        <w:t xml:space="preserve">                                     </w:t>
      </w:r>
      <w:r w:rsidRPr="00346B68">
        <w:rPr>
          <w:rFonts w:ascii="Times New Roman" w:hAnsi="Times New Roman" w:cs="Times New Roman"/>
        </w:rPr>
        <w:t xml:space="preserve">  (адрес регистрации)</w:t>
      </w:r>
    </w:p>
    <w:p w:rsidR="00346B68" w:rsidRPr="00346B68" w:rsidRDefault="00346B68" w:rsidP="00346B6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_________________________________________________________________________________________,</w:t>
      </w:r>
    </w:p>
    <w:p w:rsidR="00830252" w:rsidRPr="00171CE2" w:rsidRDefault="00830252" w:rsidP="00346B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даю  свое согласие  на  обработку  в </w:t>
      </w:r>
      <w:r w:rsidR="00346B68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346B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6B68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="00346B68" w:rsidRPr="00171CE2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>(г.</w:t>
      </w:r>
      <w:r w:rsidR="00346B68">
        <w:rPr>
          <w:rFonts w:ascii="Times New Roman" w:hAnsi="Times New Roman" w:cs="Times New Roman"/>
          <w:sz w:val="28"/>
          <w:szCs w:val="28"/>
        </w:rPr>
        <w:t xml:space="preserve"> Поворино</w:t>
      </w:r>
      <w:r w:rsidRPr="00171CE2">
        <w:rPr>
          <w:rFonts w:ascii="Times New Roman" w:hAnsi="Times New Roman" w:cs="Times New Roman"/>
          <w:sz w:val="28"/>
          <w:szCs w:val="28"/>
        </w:rPr>
        <w:t>,</w:t>
      </w:r>
      <w:r w:rsidR="00346B68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>пл.</w:t>
      </w:r>
      <w:r w:rsidR="00346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B6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346B68">
        <w:rPr>
          <w:rFonts w:ascii="Times New Roman" w:hAnsi="Times New Roman" w:cs="Times New Roman"/>
          <w:sz w:val="28"/>
          <w:szCs w:val="28"/>
        </w:rPr>
        <w:t>, д. 2)</w:t>
      </w:r>
      <w:r w:rsidRPr="00171CE2">
        <w:rPr>
          <w:rFonts w:ascii="Times New Roman" w:hAnsi="Times New Roman" w:cs="Times New Roman"/>
          <w:sz w:val="28"/>
          <w:szCs w:val="28"/>
        </w:rPr>
        <w:t xml:space="preserve">   моих  персональных  данных,  относящихся  к</w:t>
      </w:r>
      <w:r w:rsidR="00346B68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>перечисленным ниже категориям персональных данных (ненужное зачеркнуть):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прежние фамилия, имя, отчество (при наличии)</w:t>
      </w:r>
      <w:r w:rsidR="002C5DFF">
        <w:rPr>
          <w:rFonts w:ascii="Times New Roman" w:hAnsi="Times New Roman" w:cs="Times New Roman"/>
          <w:sz w:val="28"/>
          <w:szCs w:val="28"/>
        </w:rPr>
        <w:t>, дата, место и причина изменения (в случае изменения)</w:t>
      </w:r>
      <w:r w:rsidRPr="00171CE2">
        <w:rPr>
          <w:rFonts w:ascii="Times New Roman" w:hAnsi="Times New Roman" w:cs="Times New Roman"/>
          <w:sz w:val="28"/>
          <w:szCs w:val="28"/>
        </w:rPr>
        <w:t>;</w:t>
      </w:r>
    </w:p>
    <w:p w:rsidR="0083025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2C5DFF" w:rsidRPr="00171CE2" w:rsidRDefault="002C5DFF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83025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2C5DFF" w:rsidRDefault="002C5DFF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прежнее гражданство, дата и причина изменения (в случае изменения);</w:t>
      </w:r>
    </w:p>
    <w:p w:rsidR="001F23EF" w:rsidRPr="00171CE2" w:rsidRDefault="001F23EF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другого государства (при наличии);</w:t>
      </w:r>
    </w:p>
    <w:p w:rsidR="0083025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lastRenderedPageBreak/>
        <w:t>данные об изображении лица (фотография);</w:t>
      </w:r>
    </w:p>
    <w:p w:rsidR="001F23EF" w:rsidRPr="00171CE2" w:rsidRDefault="001F23EF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об ученой степени (ученом звании);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 и (или) повышении квалификации;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выдан);</w:t>
      </w:r>
    </w:p>
    <w:p w:rsidR="0083025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гражданина Российской Федерации за пределами Российской Федерации (серия, номер, кем и когда выдан);</w:t>
      </w:r>
    </w:p>
    <w:p w:rsidR="001F23EF" w:rsidRPr="00171CE2" w:rsidRDefault="001F23EF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за границей;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данные свидетельств о государственной регистрации актов гражданского состояния;</w:t>
      </w:r>
    </w:p>
    <w:p w:rsidR="0083025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1F23EF" w:rsidRPr="00171CE2" w:rsidRDefault="001F23EF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по воинскому учету;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lastRenderedPageBreak/>
        <w:t xml:space="preserve">данные </w:t>
      </w:r>
      <w:r w:rsidR="001F23E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Pr="00171CE2">
        <w:rPr>
          <w:rFonts w:ascii="Times New Roman" w:hAnsi="Times New Roman" w:cs="Times New Roman"/>
          <w:sz w:val="28"/>
          <w:szCs w:val="28"/>
        </w:rPr>
        <w:t>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 допуске к государственной тайне, оформленном за период работы, службы, учебы;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данные страхового медицинского полиса обязательного медицинского страхования;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 доходах (расходах), имуществе и обязательствах имущественного характера;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CE2">
        <w:rPr>
          <w:rFonts w:ascii="Times New Roman" w:hAnsi="Times New Roman" w:cs="Times New Roman"/>
          <w:sz w:val="28"/>
          <w:szCs w:val="28"/>
        </w:rPr>
        <w:t>фамилия, имя, отчество (при наличии),</w:t>
      </w:r>
      <w:r w:rsidR="00C720D3">
        <w:rPr>
          <w:rFonts w:ascii="Times New Roman" w:hAnsi="Times New Roman" w:cs="Times New Roman"/>
          <w:sz w:val="28"/>
          <w:szCs w:val="28"/>
        </w:rPr>
        <w:t xml:space="preserve"> прежние фамилия, имя, отчество (в случае изменения),</w:t>
      </w:r>
      <w:r w:rsidRPr="00171CE2">
        <w:rPr>
          <w:rFonts w:ascii="Times New Roman" w:hAnsi="Times New Roman" w:cs="Times New Roman"/>
          <w:sz w:val="28"/>
          <w:szCs w:val="28"/>
        </w:rPr>
        <w:t xml:space="preserve"> дата и место рождения (смерти), адрес регистрации по месту жительства, адрес фактического проживания, место работы и должность, сведения о наличии (отсутствии) судимости близких родственников</w:t>
      </w:r>
      <w:r w:rsidR="00C720D3">
        <w:rPr>
          <w:rFonts w:ascii="Times New Roman" w:hAnsi="Times New Roman" w:cs="Times New Roman"/>
          <w:sz w:val="28"/>
          <w:szCs w:val="28"/>
        </w:rPr>
        <w:t>, супругов</w:t>
      </w:r>
      <w:r w:rsidRPr="00171C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0252" w:rsidRPr="00171CE2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    все перечисленные иные персональные данные ___________________</w:t>
      </w:r>
      <w:r w:rsidR="00346B6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71CE2">
        <w:rPr>
          <w:rFonts w:ascii="Times New Roman" w:hAnsi="Times New Roman" w:cs="Times New Roman"/>
          <w:sz w:val="28"/>
          <w:szCs w:val="28"/>
        </w:rPr>
        <w:t>________.</w:t>
      </w:r>
    </w:p>
    <w:p w:rsidR="00830252" w:rsidRPr="00346B68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46B68">
        <w:rPr>
          <w:rFonts w:ascii="Times New Roman" w:hAnsi="Times New Roman" w:cs="Times New Roman"/>
        </w:rPr>
        <w:t>(перечислить)</w:t>
      </w:r>
    </w:p>
    <w:p w:rsidR="00830252" w:rsidRPr="00171CE2" w:rsidRDefault="00830252" w:rsidP="00346B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 Я   даю   согласие   на   обработку   персональных   данных   с   целью</w:t>
      </w:r>
    </w:p>
    <w:p w:rsidR="00830252" w:rsidRPr="00171CE2" w:rsidRDefault="00830252" w:rsidP="00346B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30252" w:rsidRPr="00346B68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6B68">
        <w:rPr>
          <w:rFonts w:ascii="Times New Roman" w:hAnsi="Times New Roman" w:cs="Times New Roman"/>
        </w:rPr>
        <w:t>(указывается цель обработки персональных данных)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CE2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171CE2">
        <w:rPr>
          <w:rFonts w:ascii="Times New Roman" w:hAnsi="Times New Roman" w:cs="Times New Roman"/>
          <w:sz w:val="28"/>
          <w:szCs w:val="28"/>
        </w:rPr>
        <w:lastRenderedPageBreak/>
        <w:t>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830252" w:rsidRPr="00171CE2" w:rsidRDefault="00830252" w:rsidP="00346B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    Разрешаю  </w:t>
      </w:r>
      <w:r w:rsidR="00346B68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администрации городского поселения</w:t>
      </w:r>
      <w:r w:rsidR="00346B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6B68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 передавать  персональные</w:t>
      </w:r>
      <w:r w:rsidR="00346B68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>данные,  приведенные  в настоящем согласии, третьим лицам для осуществления</w:t>
      </w:r>
      <w:r w:rsidR="00346B68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>действий по обмену информацией в установленных федеральным законом случаях,</w:t>
      </w:r>
      <w:r w:rsidR="00346B68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C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</w:t>
      </w:r>
      <w:r w:rsidR="00346B6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171CE2">
        <w:rPr>
          <w:rFonts w:ascii="Times New Roman" w:hAnsi="Times New Roman" w:cs="Times New Roman"/>
          <w:sz w:val="28"/>
          <w:szCs w:val="28"/>
        </w:rPr>
        <w:t>_.</w:t>
      </w:r>
    </w:p>
    <w:p w:rsidR="00830252" w:rsidRPr="00346B68" w:rsidRDefault="00830252" w:rsidP="00171CE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B68">
        <w:rPr>
          <w:rFonts w:ascii="Times New Roman" w:hAnsi="Times New Roman" w:cs="Times New Roman"/>
        </w:rPr>
        <w:t xml:space="preserve">    (наименование и адрес организации, в которую разрешается передавать персональные данные)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71CE2">
        <w:rPr>
          <w:rFonts w:ascii="Times New Roman" w:hAnsi="Times New Roman" w:cs="Times New Roman"/>
          <w:sz w:val="28"/>
          <w:szCs w:val="28"/>
        </w:rPr>
        <w:t xml:space="preserve">а), что </w:t>
      </w:r>
      <w:r w:rsidR="00346B68" w:rsidRPr="00B428A2">
        <w:rPr>
          <w:rFonts w:ascii="Times New Roman" w:eastAsiaTheme="minorEastAsia" w:hAnsi="Times New Roman" w:cs="Times New Roman"/>
          <w:sz w:val="28"/>
          <w:szCs w:val="28"/>
        </w:rPr>
        <w:t>администраци</w:t>
      </w:r>
      <w:r w:rsidR="00346B68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346B68" w:rsidRPr="00B428A2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</w:t>
      </w:r>
      <w:r w:rsidR="00346B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6B68" w:rsidRPr="00B428A2">
        <w:rPr>
          <w:rFonts w:ascii="Times New Roman" w:eastAsiaTheme="minorEastAsia" w:hAnsi="Times New Roman" w:cs="Times New Roman"/>
          <w:sz w:val="28"/>
          <w:szCs w:val="28"/>
        </w:rPr>
        <w:t>город Поворино</w:t>
      </w:r>
      <w:r w:rsidR="00346B68" w:rsidRPr="00171CE2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t>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83025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1133"/>
        <w:gridCol w:w="603"/>
        <w:gridCol w:w="412"/>
        <w:gridCol w:w="1005"/>
        <w:gridCol w:w="567"/>
        <w:gridCol w:w="1418"/>
        <w:gridCol w:w="283"/>
        <w:gridCol w:w="3119"/>
      </w:tblGrid>
      <w:tr w:rsidR="00346B68" w:rsidRPr="00171CE2" w:rsidTr="005000C5">
        <w:tc>
          <w:tcPr>
            <w:tcW w:w="340" w:type="dxa"/>
          </w:tcPr>
          <w:p w:rsidR="00346B68" w:rsidRPr="00171CE2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CE2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46B68" w:rsidRPr="00171CE2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46B68" w:rsidRPr="00171CE2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1CE2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46B68" w:rsidRPr="00171CE2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346B68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346B68" w:rsidRPr="007022DA" w:rsidRDefault="00346B68" w:rsidP="005000C5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46B68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6B68" w:rsidRPr="007022DA" w:rsidRDefault="00346B68" w:rsidP="005000C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005" w:type="dxa"/>
            <w:vAlign w:val="bottom"/>
          </w:tcPr>
          <w:p w:rsidR="00346B68" w:rsidRPr="00171CE2" w:rsidRDefault="00346B68" w:rsidP="005000C5">
            <w:pPr>
              <w:pStyle w:val="ConsPlusNormal"/>
              <w:spacing w:line="360" w:lineRule="auto"/>
              <w:ind w:hanging="4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46B68" w:rsidRPr="00171CE2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B68" w:rsidRPr="00171CE2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46B68" w:rsidRPr="00171CE2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6B68" w:rsidRPr="00171CE2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46B68" w:rsidRPr="007022DA" w:rsidTr="005000C5">
        <w:tc>
          <w:tcPr>
            <w:tcW w:w="340" w:type="dxa"/>
          </w:tcPr>
          <w:p w:rsidR="00346B68" w:rsidRPr="007022DA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46B68" w:rsidRPr="007022DA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346B68" w:rsidRPr="007022DA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46B68" w:rsidRPr="007022DA" w:rsidRDefault="00346B68" w:rsidP="005000C5">
            <w:pPr>
              <w:pStyle w:val="ConsPlusNormal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22DA">
              <w:rPr>
                <w:rFonts w:ascii="Times New Roman" w:eastAsiaTheme="minorEastAsia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020" w:type="dxa"/>
            <w:gridSpan w:val="3"/>
          </w:tcPr>
          <w:p w:rsidR="00346B68" w:rsidRPr="007022DA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6B68" w:rsidRPr="007022DA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B68" w:rsidRPr="007022DA" w:rsidRDefault="00346B68" w:rsidP="005000C5">
            <w:pPr>
              <w:pStyle w:val="ConsPlusNormal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22DA">
              <w:rPr>
                <w:rFonts w:ascii="Times New Roman" w:eastAsiaTheme="minorEastAsia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46B68" w:rsidRPr="007022DA" w:rsidRDefault="00346B68" w:rsidP="005000C5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46B68" w:rsidRPr="007022DA" w:rsidRDefault="00346B68" w:rsidP="005000C5">
            <w:pPr>
              <w:pStyle w:val="ConsPlusNormal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022DA">
              <w:rPr>
                <w:rFonts w:ascii="Times New Roman" w:eastAsiaTheme="minorEastAsia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46B68" w:rsidRDefault="00346B68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B68" w:rsidRDefault="00346B68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6B68" w:rsidSect="009D560A">
      <w:headerReference w:type="default" r:id="rId8"/>
      <w:pgSz w:w="11906" w:h="16838"/>
      <w:pgMar w:top="1134" w:right="567" w:bottom="1134" w:left="1985" w:header="709" w:footer="720" w:gutter="0"/>
      <w:pgNumType w:start="9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6B" w:rsidRDefault="006D6C6B">
      <w:r>
        <w:separator/>
      </w:r>
    </w:p>
  </w:endnote>
  <w:endnote w:type="continuationSeparator" w:id="0">
    <w:p w:rsidR="006D6C6B" w:rsidRDefault="006D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6B" w:rsidRDefault="006D6C6B">
      <w:r>
        <w:separator/>
      </w:r>
    </w:p>
  </w:footnote>
  <w:footnote w:type="continuationSeparator" w:id="0">
    <w:p w:rsidR="006D6C6B" w:rsidRDefault="006D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6E" w:rsidRDefault="00181B19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6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07F6E" w:rsidRDefault="00F07F6E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B32"/>
    <w:multiLevelType w:val="hybridMultilevel"/>
    <w:tmpl w:val="365E2C8C"/>
    <w:lvl w:ilvl="0" w:tplc="0F1C2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E2"/>
    <w:rsid w:val="00003703"/>
    <w:rsid w:val="000043A9"/>
    <w:rsid w:val="00042748"/>
    <w:rsid w:val="00067A25"/>
    <w:rsid w:val="00081478"/>
    <w:rsid w:val="000A6D70"/>
    <w:rsid w:val="000E160E"/>
    <w:rsid w:val="00141E56"/>
    <w:rsid w:val="00145CC8"/>
    <w:rsid w:val="00166A0F"/>
    <w:rsid w:val="00171CE2"/>
    <w:rsid w:val="00181B19"/>
    <w:rsid w:val="001C42CD"/>
    <w:rsid w:val="001C6C0F"/>
    <w:rsid w:val="001D08D9"/>
    <w:rsid w:val="001F23EF"/>
    <w:rsid w:val="0021030F"/>
    <w:rsid w:val="002337F1"/>
    <w:rsid w:val="002446C7"/>
    <w:rsid w:val="00293B5D"/>
    <w:rsid w:val="002A53E4"/>
    <w:rsid w:val="002C5DFF"/>
    <w:rsid w:val="003164F8"/>
    <w:rsid w:val="00346B68"/>
    <w:rsid w:val="0035767B"/>
    <w:rsid w:val="003806C4"/>
    <w:rsid w:val="003E2478"/>
    <w:rsid w:val="004671A3"/>
    <w:rsid w:val="0047533D"/>
    <w:rsid w:val="004762E7"/>
    <w:rsid w:val="00490E58"/>
    <w:rsid w:val="004B3DD5"/>
    <w:rsid w:val="004C1A02"/>
    <w:rsid w:val="004D6DF2"/>
    <w:rsid w:val="004F1A4D"/>
    <w:rsid w:val="005000C5"/>
    <w:rsid w:val="00504C39"/>
    <w:rsid w:val="0051083F"/>
    <w:rsid w:val="00592DAA"/>
    <w:rsid w:val="00597219"/>
    <w:rsid w:val="00597BF6"/>
    <w:rsid w:val="005F12C8"/>
    <w:rsid w:val="00615646"/>
    <w:rsid w:val="006209B0"/>
    <w:rsid w:val="00642774"/>
    <w:rsid w:val="00677060"/>
    <w:rsid w:val="00685D92"/>
    <w:rsid w:val="00687493"/>
    <w:rsid w:val="006A18BD"/>
    <w:rsid w:val="006B24F4"/>
    <w:rsid w:val="006D6C6B"/>
    <w:rsid w:val="007022DA"/>
    <w:rsid w:val="00704338"/>
    <w:rsid w:val="00714B66"/>
    <w:rsid w:val="00735129"/>
    <w:rsid w:val="00785675"/>
    <w:rsid w:val="00791A3E"/>
    <w:rsid w:val="007A6077"/>
    <w:rsid w:val="007F44A9"/>
    <w:rsid w:val="00806EC0"/>
    <w:rsid w:val="0081019C"/>
    <w:rsid w:val="00814292"/>
    <w:rsid w:val="00830252"/>
    <w:rsid w:val="00873804"/>
    <w:rsid w:val="008B4F5D"/>
    <w:rsid w:val="008E6448"/>
    <w:rsid w:val="008E758B"/>
    <w:rsid w:val="0094301A"/>
    <w:rsid w:val="00967048"/>
    <w:rsid w:val="00975014"/>
    <w:rsid w:val="00990BDC"/>
    <w:rsid w:val="00996DCC"/>
    <w:rsid w:val="009A7B5F"/>
    <w:rsid w:val="009B70CB"/>
    <w:rsid w:val="009D560A"/>
    <w:rsid w:val="009E6DC0"/>
    <w:rsid w:val="009F6B95"/>
    <w:rsid w:val="00A17C4A"/>
    <w:rsid w:val="00A21089"/>
    <w:rsid w:val="00A23C51"/>
    <w:rsid w:val="00A76251"/>
    <w:rsid w:val="00A9256E"/>
    <w:rsid w:val="00AB305C"/>
    <w:rsid w:val="00AB4093"/>
    <w:rsid w:val="00AC7B1A"/>
    <w:rsid w:val="00B15D26"/>
    <w:rsid w:val="00B20030"/>
    <w:rsid w:val="00B428A2"/>
    <w:rsid w:val="00B50181"/>
    <w:rsid w:val="00B81652"/>
    <w:rsid w:val="00B97907"/>
    <w:rsid w:val="00BD3C97"/>
    <w:rsid w:val="00BE64C5"/>
    <w:rsid w:val="00BF6BB6"/>
    <w:rsid w:val="00C34C54"/>
    <w:rsid w:val="00C720D3"/>
    <w:rsid w:val="00C74FEB"/>
    <w:rsid w:val="00CB1A57"/>
    <w:rsid w:val="00CB6D63"/>
    <w:rsid w:val="00CC1FA7"/>
    <w:rsid w:val="00CC4F0C"/>
    <w:rsid w:val="00CF7099"/>
    <w:rsid w:val="00D0434F"/>
    <w:rsid w:val="00D266D7"/>
    <w:rsid w:val="00D32D20"/>
    <w:rsid w:val="00D46132"/>
    <w:rsid w:val="00D5108E"/>
    <w:rsid w:val="00D65F48"/>
    <w:rsid w:val="00DB3478"/>
    <w:rsid w:val="00DB62E2"/>
    <w:rsid w:val="00DC5675"/>
    <w:rsid w:val="00DE432D"/>
    <w:rsid w:val="00DE5C2E"/>
    <w:rsid w:val="00E00285"/>
    <w:rsid w:val="00EE3632"/>
    <w:rsid w:val="00F07F6E"/>
    <w:rsid w:val="00F11FF0"/>
    <w:rsid w:val="00F51F04"/>
    <w:rsid w:val="00F746E7"/>
    <w:rsid w:val="00F74F69"/>
    <w:rsid w:val="00F97129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0F"/>
  </w:style>
  <w:style w:type="character" w:customStyle="1" w:styleId="1">
    <w:name w:val="Основной шрифт абзаца1"/>
    <w:rsid w:val="00166A0F"/>
  </w:style>
  <w:style w:type="character" w:styleId="a3">
    <w:name w:val="page number"/>
    <w:basedOn w:val="1"/>
    <w:rsid w:val="00166A0F"/>
  </w:style>
  <w:style w:type="character" w:customStyle="1" w:styleId="a4">
    <w:name w:val="Текст выноски Знак"/>
    <w:rsid w:val="00166A0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66A0F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sid w:val="00166A0F"/>
    <w:pPr>
      <w:spacing w:after="120"/>
    </w:pPr>
  </w:style>
  <w:style w:type="paragraph" w:styleId="a7">
    <w:name w:val="List"/>
    <w:basedOn w:val="a6"/>
    <w:rsid w:val="00166A0F"/>
    <w:rPr>
      <w:rFonts w:ascii="Arial" w:hAnsi="Arial" w:cs="Mangal"/>
    </w:rPr>
  </w:style>
  <w:style w:type="paragraph" w:customStyle="1" w:styleId="10">
    <w:name w:val="Название1"/>
    <w:basedOn w:val="a"/>
    <w:rsid w:val="00166A0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166A0F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66A0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66A0F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66A0F"/>
    <w:rPr>
      <w:rFonts w:ascii="Tahoma" w:hAnsi="Tahoma"/>
      <w:sz w:val="16"/>
      <w:szCs w:val="16"/>
    </w:rPr>
  </w:style>
  <w:style w:type="paragraph" w:customStyle="1" w:styleId="ab">
    <w:name w:val="Содержимое врезки"/>
    <w:basedOn w:val="a6"/>
    <w:rsid w:val="00166A0F"/>
  </w:style>
  <w:style w:type="paragraph" w:customStyle="1" w:styleId="ac">
    <w:name w:val="Содержимое таблицы"/>
    <w:basedOn w:val="a"/>
    <w:rsid w:val="00166A0F"/>
    <w:pPr>
      <w:suppressLineNumbers/>
    </w:pPr>
  </w:style>
  <w:style w:type="paragraph" w:customStyle="1" w:styleId="ad">
    <w:name w:val="Заголовок таблицы"/>
    <w:basedOn w:val="ac"/>
    <w:rsid w:val="00166A0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3164F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25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830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72;&#1076;&#1088;&#1099;\&#1041;&#1083;&#1072;&#1085;&#1082;&#1080;\&#1056;&#1072;&#1089;&#1087;&#1086;&#1088;&#1103;&#1078;&#1077;&#1085;&#1080;&#1077;%20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14DC8-BAAA-492A-A871-288DE05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с гербом.dot</Template>
  <TotalTime>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2021-01-25T06:44:00Z</cp:lastPrinted>
  <dcterms:created xsi:type="dcterms:W3CDTF">2021-10-13T12:28:00Z</dcterms:created>
  <dcterms:modified xsi:type="dcterms:W3CDTF">2021-10-13T12:28:00Z</dcterms:modified>
</cp:coreProperties>
</file>